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F" w:rsidRDefault="0019524F" w:rsidP="00B25FB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Коментар на лекция-концерт на проф. Явор Конов, д.н. – пиано</w:t>
      </w:r>
    </w:p>
    <w:p w:rsidR="0019524F" w:rsidRDefault="0019524F" w:rsidP="00B25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24F" w:rsidRDefault="0019524F" w:rsidP="00B25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Моето посещение на третата мултимедийна лекция-концерт на проф. Явор Конов д. н., изнесена на 14 март 2013 г. в Галерия „Униарт” на Нов български университет бе съвсем съзнателно – исках да видя как въпроси за многоспектърно поднасяне и съпоставяне на естетически стойности от живописта и музиката (нещо, което вълнува и мен) ще бъдат разрешени от уважаемия колега пианист, теоретик и историк. Още повече, че позицията, от която се разгръщаше лекцията, е изцяло в зоната на изкуствоведчески търсения – животът и творчеството на художника Антоан Вато. </w:t>
      </w:r>
    </w:p>
    <w:p w:rsidR="0019524F" w:rsidRDefault="0019524F" w:rsidP="00742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Мога да поздравя колегата Конов. Постигайки интересно информационно насищане за творчеството и жизнения път на видния майстор на четката – Антоан  Вато, проф. Явор Конов придаде други измерения на събитийност, като поднесе в лично изпълнение на рояла и шест творби на Франсоа Купрен Великия.</w:t>
      </w:r>
    </w:p>
    <w:p w:rsidR="0019524F" w:rsidRDefault="0019524F" w:rsidP="00B25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 се съпоставката на пиесата за клавесин на Купрен – „Камбанният звън на Китера“ и две платна на Вато, които коментират темата за въображаеми галантно-празничните пътувания към остров Китера. Най-високо могат да бъдат оценени интерпретационните постижения на пианиста при концертното поднасяне на друга творба на Фр. Купрен – „Странстващите сенки“. Това бе и финал на вечерната лекция-концерт. В тази интригуваща проява проф. Я. Конов ме впечатли с богата информираност и владеене на явно широк репертоар от образци на френската барокова музика. Владеене, което личеше в гъвкавостта на провеждане на каденцовите епизоди и подчертаване на техните мел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изматични одежди, в изтънчеността на темброво-динамически нюанси, което говори за търсени и осъзнати достижения при клавирно-творческия исторически диалог клавесин – съвременен роял. </w:t>
      </w:r>
    </w:p>
    <w:p w:rsidR="0019524F" w:rsidRDefault="0019524F" w:rsidP="00B25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заключение, мога да приветствам Маестро Явор Конов за яркото празнично пътуване към изискания свят на френското бароково изкуство от началото на осемнадесето столетие, което той разгъна в третата проява от своите три мултимедийни лекции. Три лекции, наситени с концертно-клавирни изпълнения и изнесени в периода ноември 2012 – март 2013 година.</w:t>
      </w:r>
    </w:p>
    <w:p w:rsidR="0019524F" w:rsidRDefault="0019524F" w:rsidP="00B25F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24F" w:rsidRDefault="0019524F" w:rsidP="00B25F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София, НБУ – 23 март 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Доц. д-р Ромео Смилков,</w:t>
      </w:r>
    </w:p>
    <w:p w:rsidR="0019524F" w:rsidRDefault="0019524F" w:rsidP="00B25FBC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ръководител на катедра</w:t>
      </w:r>
    </w:p>
    <w:p w:rsidR="0019524F" w:rsidRDefault="0019524F" w:rsidP="00B25FBC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„Пиано и акордеон”,</w:t>
      </w:r>
    </w:p>
    <w:p w:rsidR="0019524F" w:rsidRPr="00A812D7" w:rsidRDefault="0019524F" w:rsidP="00B25FBC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АМТИИ, Пловдив</w:t>
      </w:r>
    </w:p>
    <w:sectPr w:rsidR="0019524F" w:rsidRPr="00A812D7" w:rsidSect="00C3093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4F" w:rsidRDefault="0019524F" w:rsidP="00D47FC6">
      <w:pPr>
        <w:spacing w:after="0" w:line="240" w:lineRule="auto"/>
      </w:pPr>
      <w:r>
        <w:separator/>
      </w:r>
    </w:p>
  </w:endnote>
  <w:endnote w:type="continuationSeparator" w:id="0">
    <w:p w:rsidR="0019524F" w:rsidRDefault="0019524F" w:rsidP="00D4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4F" w:rsidRDefault="0019524F" w:rsidP="00D47FC6">
      <w:pPr>
        <w:spacing w:after="0" w:line="240" w:lineRule="auto"/>
      </w:pPr>
      <w:r>
        <w:separator/>
      </w:r>
    </w:p>
  </w:footnote>
  <w:footnote w:type="continuationSeparator" w:id="0">
    <w:p w:rsidR="0019524F" w:rsidRDefault="0019524F" w:rsidP="00D4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2D7"/>
    <w:rsid w:val="00077934"/>
    <w:rsid w:val="000A1F67"/>
    <w:rsid w:val="0019524F"/>
    <w:rsid w:val="001A6DB1"/>
    <w:rsid w:val="002060C1"/>
    <w:rsid w:val="002119BD"/>
    <w:rsid w:val="002712D1"/>
    <w:rsid w:val="002757E4"/>
    <w:rsid w:val="0027625D"/>
    <w:rsid w:val="002A76CF"/>
    <w:rsid w:val="00383D83"/>
    <w:rsid w:val="00462BB9"/>
    <w:rsid w:val="0055494E"/>
    <w:rsid w:val="0074218A"/>
    <w:rsid w:val="007B5D3A"/>
    <w:rsid w:val="0088761C"/>
    <w:rsid w:val="008A2F8D"/>
    <w:rsid w:val="008F7B84"/>
    <w:rsid w:val="00A812D7"/>
    <w:rsid w:val="00AE4F59"/>
    <w:rsid w:val="00B016F0"/>
    <w:rsid w:val="00B022B2"/>
    <w:rsid w:val="00B25FBC"/>
    <w:rsid w:val="00C30930"/>
    <w:rsid w:val="00D4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F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B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Коментар на лекция-концерт на проф</dc:title>
  <dc:subject/>
  <dc:creator>PC</dc:creator>
  <cp:keywords/>
  <dc:description/>
  <cp:lastModifiedBy>Yavor</cp:lastModifiedBy>
  <cp:revision>2</cp:revision>
  <cp:lastPrinted>2013-09-24T05:31:00Z</cp:lastPrinted>
  <dcterms:created xsi:type="dcterms:W3CDTF">2013-09-24T05:31:00Z</dcterms:created>
  <dcterms:modified xsi:type="dcterms:W3CDTF">2013-09-24T05:31:00Z</dcterms:modified>
</cp:coreProperties>
</file>